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6662"/>
      </w:tblGrid>
      <w:tr w:rsidR="008161C2" w:rsidRPr="00A25EA2">
        <w:tc>
          <w:tcPr>
            <w:tcW w:w="3823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エントリー種目</w:t>
            </w:r>
          </w:p>
        </w:tc>
        <w:tc>
          <w:tcPr>
            <w:tcW w:w="6662" w:type="dxa"/>
          </w:tcPr>
          <w:p w:rsidR="008161C2" w:rsidRPr="00A25EA2" w:rsidRDefault="008161C2" w:rsidP="00DC68B9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■イエロー男子　□イエロー女子　□オレンジ　□レッド</w:t>
            </w:r>
          </w:p>
        </w:tc>
      </w:tr>
      <w:tr w:rsidR="008161C2" w:rsidRPr="00A25EA2">
        <w:trPr>
          <w:trHeight w:val="187"/>
        </w:trPr>
        <w:tc>
          <w:tcPr>
            <w:tcW w:w="3823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フリガナ　</w:t>
            </w:r>
          </w:p>
        </w:tc>
        <w:tc>
          <w:tcPr>
            <w:tcW w:w="6662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オヤマ　アサカ</w:t>
            </w:r>
          </w:p>
        </w:tc>
      </w:tr>
      <w:tr w:rsidR="008161C2" w:rsidRPr="00A25EA2">
        <w:trPr>
          <w:trHeight w:val="532"/>
        </w:trPr>
        <w:tc>
          <w:tcPr>
            <w:tcW w:w="3823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お名前</w:t>
            </w:r>
          </w:p>
        </w:tc>
        <w:tc>
          <w:tcPr>
            <w:tcW w:w="6662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小山　朝霞</w:t>
            </w: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〒　住所</w:t>
            </w:r>
          </w:p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351-0022</w:t>
            </w:r>
          </w:p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埼玉県朝霞市東弁財２丁目―１－１６</w:t>
            </w: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連絡先　携帯電話可</w:t>
            </w:r>
          </w:p>
        </w:tc>
        <w:tc>
          <w:tcPr>
            <w:tcW w:w="6662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noProof/>
              </w:rPr>
              <w:pict>
                <v:roundrect id="四角形: 角を丸くする 1" o:spid="_x0000_s1026" style="position:absolute;left:0;text-align:left;margin-left:213.55pt;margin-top:-44.7pt;width:82.5pt;height:52pt;z-index:251658240;visibility:visible;mso-position-horizontal-relative:text;mso-position-vertical-relative:text;v-text-anchor:middle" arcsize="10923f" filled="f" strokecolor="red" strokeweight="1pt">
                  <v:stroke joinstyle="miter"/>
                  <v:textbox>
                    <w:txbxContent>
                      <w:p w:rsidR="008161C2" w:rsidRPr="00E03F98" w:rsidRDefault="008161C2" w:rsidP="00E03F98">
                        <w:pPr>
                          <w:jc w:val="center"/>
                          <w:rPr>
                            <w:rFonts w:ascii="BIZ UDゴシック" w:eastAsia="BIZ UDゴシック" w:hAnsi="BIZ UDゴシック" w:cs="Times New Roman"/>
                            <w:color w:val="FF0000"/>
                            <w:sz w:val="40"/>
                            <w:szCs w:val="40"/>
                          </w:rPr>
                        </w:pPr>
                        <w:r w:rsidRPr="00E03F98">
                          <w:rPr>
                            <w:rFonts w:ascii="BIZ UDゴシック" w:eastAsia="BIZ UDゴシック" w:hAnsi="BIZ UDゴシック" w:cs="BIZ UDゴシック" w:hint="eastAsia"/>
                            <w:color w:val="FF0000"/>
                            <w:sz w:val="40"/>
                            <w:szCs w:val="40"/>
                          </w:rPr>
                          <w:t>記入例</w:t>
                        </w:r>
                      </w:p>
                    </w:txbxContent>
                  </v:textbox>
                </v:roundrect>
              </w:pict>
            </w: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０９０－１９９４－２０２１</w:t>
            </w: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学年　生年月日</w:t>
            </w:r>
          </w:p>
        </w:tc>
        <w:tc>
          <w:tcPr>
            <w:tcW w:w="6662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４年生　</w:t>
            </w:r>
            <w:r w:rsidRPr="00A25EA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2021</w:t>
            </w: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年</w:t>
            </w:r>
            <w:r w:rsidRPr="00A25EA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9</w:t>
            </w: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月</w:t>
            </w:r>
            <w:r w:rsidRPr="00A25EA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2</w:t>
            </w: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日</w:t>
            </w: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所属クラブ名</w:t>
            </w:r>
          </w:p>
        </w:tc>
        <w:tc>
          <w:tcPr>
            <w:tcW w:w="6662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グレートテニスクラブ</w:t>
            </w: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KTA</w:t>
            </w: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登録番号</w:t>
            </w:r>
          </w:p>
        </w:tc>
        <w:tc>
          <w:tcPr>
            <w:tcW w:w="6662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３８０４０８１</w:t>
            </w: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成績など</w:t>
            </w:r>
          </w:p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8161C2" w:rsidRPr="00A25EA2" w:rsidRDefault="008161C2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61C2" w:rsidRPr="00A25EA2" w:rsidRDefault="008161C2">
            <w:pPr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第</w:t>
            </w:r>
            <w:r w:rsidRPr="00A25EA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20</w:t>
            </w: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回栃木オープン</w:t>
            </w:r>
            <w:r w:rsidRPr="00A25EA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12</w:t>
            </w: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歳以下シングルスベスト</w:t>
            </w:r>
            <w:r w:rsidRPr="00A25EA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64</w:t>
            </w:r>
          </w:p>
        </w:tc>
      </w:tr>
    </w:tbl>
    <w:p w:rsidR="008161C2" w:rsidRDefault="008161C2" w:rsidP="00F12E61">
      <w:pPr>
        <w:rPr>
          <w:rFonts w:ascii="BIZ UDPゴシック" w:eastAsia="BIZ UDPゴシック" w:hAnsi="BIZ UDPゴシック" w:cs="Times New Roman"/>
        </w:rPr>
      </w:pPr>
      <w:r>
        <w:rPr>
          <w:rFonts w:ascii="BIZ UDPゴシック" w:eastAsia="BIZ UDPゴシック" w:hAnsi="BIZ UDPゴシック" w:cs="BIZ UDPゴシック" w:hint="eastAsia"/>
        </w:rPr>
        <w:t xml:space="preserve">　　エントリー種目にチェック「✓」または「■」をお願いします。</w:t>
      </w:r>
    </w:p>
    <w:p w:rsidR="008161C2" w:rsidRPr="00F12E61" w:rsidRDefault="008161C2">
      <w:pPr>
        <w:rPr>
          <w:rFonts w:ascii="BIZ UDPゴシック" w:eastAsia="BIZ UDPゴシック" w:hAnsi="BIZ UDPゴシック" w:cs="Times New Roman"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6662"/>
      </w:tblGrid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エントリー種目</w:t>
            </w:r>
          </w:p>
        </w:tc>
        <w:tc>
          <w:tcPr>
            <w:tcW w:w="6662" w:type="dxa"/>
          </w:tcPr>
          <w:p w:rsidR="008161C2" w:rsidRPr="00A25EA2" w:rsidRDefault="008161C2" w:rsidP="00A25EA2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イエロー男子　□イエロー女子　□オレンジ　□レッド</w:t>
            </w:r>
          </w:p>
        </w:tc>
      </w:tr>
      <w:tr w:rsidR="008161C2" w:rsidRPr="00A25EA2">
        <w:trPr>
          <w:trHeight w:val="147"/>
        </w:trPr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rPr>
          <w:trHeight w:val="466"/>
        </w:trPr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お名前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〒　住所</w:t>
            </w:r>
          </w:p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連絡先　携帯電話可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学年　生年月日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所属クラブ名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KTA</w:t>
            </w: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登録番号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成績など</w:t>
            </w:r>
          </w:p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</w:tbl>
    <w:p w:rsidR="008161C2" w:rsidRDefault="008161C2" w:rsidP="00DC68B9">
      <w:pPr>
        <w:rPr>
          <w:rFonts w:ascii="BIZ UDPゴシック" w:eastAsia="BIZ UDPゴシック" w:hAnsi="BIZ UDPゴシック" w:cs="Times New Roman"/>
        </w:rPr>
      </w:pPr>
      <w:r>
        <w:rPr>
          <w:rFonts w:ascii="BIZ UDPゴシック" w:eastAsia="BIZ UDPゴシック" w:hAnsi="BIZ UDPゴシック" w:cs="BIZ UDPゴシック" w:hint="eastAsia"/>
        </w:rPr>
        <w:t xml:space="preserve">　　エントリー種目にチェック「✓」または「■」をお願いします。</w:t>
      </w:r>
    </w:p>
    <w:p w:rsidR="008161C2" w:rsidRDefault="008161C2" w:rsidP="007127F6">
      <w:pPr>
        <w:rPr>
          <w:rFonts w:ascii="BIZ UDPゴシック" w:eastAsia="BIZ UDPゴシック" w:hAnsi="BIZ UDPゴシック" w:cs="Times New Roman"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6662"/>
      </w:tblGrid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エントリー種目</w:t>
            </w:r>
          </w:p>
        </w:tc>
        <w:tc>
          <w:tcPr>
            <w:tcW w:w="6662" w:type="dxa"/>
          </w:tcPr>
          <w:p w:rsidR="008161C2" w:rsidRPr="00A25EA2" w:rsidRDefault="008161C2" w:rsidP="00A25EA2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イエロー男子　□イエロー女子　□オレンジ　□レッド</w:t>
            </w:r>
          </w:p>
        </w:tc>
      </w:tr>
      <w:tr w:rsidR="008161C2" w:rsidRPr="00A25EA2">
        <w:trPr>
          <w:trHeight w:val="79"/>
        </w:trPr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rPr>
          <w:trHeight w:val="456"/>
        </w:trPr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お名前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〒　住所</w:t>
            </w:r>
          </w:p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連絡先　携帯電話可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学年　生年月日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所属クラブ名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KTA</w:t>
            </w: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登録番号</w:t>
            </w: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161C2" w:rsidRPr="00A25EA2">
        <w:tc>
          <w:tcPr>
            <w:tcW w:w="3823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25EA2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成績など</w:t>
            </w:r>
          </w:p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61C2" w:rsidRPr="00A25EA2" w:rsidRDefault="008161C2" w:rsidP="0028553F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</w:tbl>
    <w:p w:rsidR="008161C2" w:rsidRPr="00F12E61" w:rsidRDefault="008161C2">
      <w:pPr>
        <w:rPr>
          <w:rFonts w:ascii="BIZ UDPゴシック" w:eastAsia="BIZ UDPゴシック" w:hAnsi="BIZ UDPゴシック" w:cs="Times New Roman"/>
        </w:rPr>
      </w:pPr>
      <w:r>
        <w:rPr>
          <w:rFonts w:ascii="BIZ UDPゴシック" w:eastAsia="BIZ UDPゴシック" w:hAnsi="BIZ UDPゴシック" w:cs="BIZ UDPゴシック" w:hint="eastAsia"/>
        </w:rPr>
        <w:t xml:space="preserve">　　エントリー種目にチェック「✓」または「■」をお願いします。</w:t>
      </w:r>
    </w:p>
    <w:sectPr w:rsidR="008161C2" w:rsidRPr="00F12E61" w:rsidSect="00712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C2" w:rsidRDefault="008161C2" w:rsidP="002B03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61C2" w:rsidRDefault="008161C2" w:rsidP="002B03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C2" w:rsidRDefault="008161C2" w:rsidP="002B03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61C2" w:rsidRDefault="008161C2" w:rsidP="002B03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83B"/>
    <w:multiLevelType w:val="hybridMultilevel"/>
    <w:tmpl w:val="978AEEC8"/>
    <w:lvl w:ilvl="0" w:tplc="BB007F8C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7F6"/>
    <w:rsid w:val="00005F28"/>
    <w:rsid w:val="0028553F"/>
    <w:rsid w:val="002B0362"/>
    <w:rsid w:val="00407D15"/>
    <w:rsid w:val="007127F6"/>
    <w:rsid w:val="008161C2"/>
    <w:rsid w:val="00A25EA2"/>
    <w:rsid w:val="00B4050C"/>
    <w:rsid w:val="00DC68B9"/>
    <w:rsid w:val="00E03F98"/>
    <w:rsid w:val="00E04D04"/>
    <w:rsid w:val="00F12E61"/>
    <w:rsid w:val="00F72552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52"/>
    <w:pPr>
      <w:widowControl w:val="0"/>
      <w:jc w:val="both"/>
    </w:pPr>
    <w:rPr>
      <w:rFonts w:cs="游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27F6"/>
    <w:rPr>
      <w:rFonts w:cs="游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27F6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2B036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362"/>
  </w:style>
  <w:style w:type="paragraph" w:styleId="Footer">
    <w:name w:val="footer"/>
    <w:basedOn w:val="Normal"/>
    <w:link w:val="FooterChar"/>
    <w:uiPriority w:val="99"/>
    <w:rsid w:val="002B036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エントリー種目</dc:title>
  <dc:subject/>
  <dc:creator>YASUSHI MUKAIYAMA (向山 靖)</dc:creator>
  <cp:keywords/>
  <dc:description/>
  <cp:lastModifiedBy>IZUMI</cp:lastModifiedBy>
  <cp:revision>2</cp:revision>
  <dcterms:created xsi:type="dcterms:W3CDTF">2022-09-06T02:04:00Z</dcterms:created>
  <dcterms:modified xsi:type="dcterms:W3CDTF">2022-09-06T02:04:00Z</dcterms:modified>
</cp:coreProperties>
</file>