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4D" w:rsidRDefault="00313F4D" w:rsidP="00E91A4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91A4F">
        <w:rPr>
          <w:rFonts w:ascii="ＭＳ ゴシック" w:eastAsia="ＭＳ ゴシック" w:hAnsi="ＭＳ ゴシック" w:cs="ＭＳ ゴシック" w:hint="eastAsia"/>
          <w:sz w:val="28"/>
          <w:szCs w:val="28"/>
        </w:rPr>
        <w:t>チェック表</w:t>
      </w:r>
    </w:p>
    <w:p w:rsidR="00313F4D" w:rsidRPr="00D313B0" w:rsidRDefault="00313F4D" w:rsidP="00D313B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w:pict>
          <v:rect id="正方形/長方形 2" o:spid="_x0000_s1026" style="position:absolute;left:0;text-align:left;margin-left:-13.9pt;margin-top:16.8pt;width:490.15pt;height:629.15pt;z-index:251658240;visibility:visible;v-text-anchor:middle" filled="f" strokeweight="1.5pt"/>
        </w:pict>
      </w:r>
      <w:r w:rsidRPr="00E91A4F">
        <w:rPr>
          <w:rFonts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氏名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</w:p>
    <w:p w:rsidR="00313F4D" w:rsidRPr="00E91A4F" w:rsidRDefault="00313F4D" w:rsidP="002E3A9A">
      <w:pPr>
        <w:ind w:firstLineChars="5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以下の項目についてご確認のうえ、ご記入をお願い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いたし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2E3A9A">
      <w:pPr>
        <w:ind w:left="31680" w:hangingChars="1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・平熱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をご記入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願います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℃</w:t>
      </w:r>
    </w:p>
    <w:p w:rsidR="00313F4D" w:rsidRPr="00E91A4F" w:rsidRDefault="00313F4D" w:rsidP="002E3A9A">
      <w:pPr>
        <w:ind w:left="31680" w:hangingChars="20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・受付において測定した体温をご記入願います。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℃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・本日は、マスクを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ご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持参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し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ていますか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はい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いいえ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・本日は、発熱、咳（せき）、のどの痛み、下痢（げり）などの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体調不良はありませんか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はい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いいえ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2E3A9A">
      <w:pPr>
        <w:ind w:left="31680" w:hangingChars="34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ご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利用前２週間における以下の項目について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、該当する欄にチェックを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お願い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いたし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。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有　　　　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・平熱を超える発熱　　　　　　　　　　　　　　　　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・咳（せき）、のどの痛みなど風邪（かぜ）の症状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・だるさ（倦怠（けんたい）感、息苦しさ（呼吸困難）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・嗅覚や味覚の異常、下痢（げり）の症状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・体が重く感じる、疲れやすい等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の症状　　　　　　　　　　　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・新型コロナウイルス感染症陽性とされた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者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との濃厚接触の有無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・同居家族や身近な知人に感染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疑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いのある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方がい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ます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・過去１４日以内に政府から入国制限、入国後の観察期間を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Default="00313F4D" w:rsidP="002E3A9A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必要されている国、地域等への渡航又は当該在住者と濃厚接触の有無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□　　　　□</w:t>
      </w:r>
    </w:p>
    <w:p w:rsidR="00313F4D" w:rsidRPr="00E91A4F" w:rsidRDefault="00313F4D" w:rsidP="002E3A9A">
      <w:pPr>
        <w:ind w:firstLineChars="2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滞在した国名または地域名</w:t>
      </w:r>
      <w:r w:rsidRPr="00E85F1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</w:t>
      </w:r>
      <w:r w:rsidRPr="00E85F1E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</w:t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noProof/>
        </w:rPr>
        <w:pict>
          <v:roundrect id="角丸四角形 1" o:spid="_x0000_s1027" style="position:absolute;margin-left:-5.8pt;margin-top:16.35pt;width:469.4pt;height:153pt;z-index:251657216;visibility:visible;mso-position-horizontal-relative:margin;v-text-anchor:middle" arcsize="10923f" filled="f" strokeweight="1pt">
            <v:stroke joinstyle="miter"/>
            <w10:wrap anchorx="margin"/>
          </v:roundrect>
        </w:pic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・下記の注意事項を読み、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ご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同意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いただけますか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？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はい　　　いい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え</w:t>
      </w:r>
    </w:p>
    <w:p w:rsidR="00313F4D" w:rsidRPr="00E91A4F" w:rsidRDefault="00313F4D" w:rsidP="002E3A9A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【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注意事項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】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・こまめな手洗い、アルコール等による手指消毒を実施すること。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・他の利用者、施設管理者等との距離（できるだけ２ｍ以上）を確保すること。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（障がい者の誘導や介助をする場合を除く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・利用中に大きな声で会話、応援等をしないこと。</w:t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  <w:r w:rsidRPr="00E91A4F">
        <w:rPr>
          <w:rFonts w:ascii="ＭＳ ゴシック" w:eastAsia="ＭＳ ゴシック" w:hAnsi="ＭＳ ゴシック" w:cs="Times New Roman"/>
          <w:sz w:val="22"/>
          <w:szCs w:val="22"/>
        </w:rPr>
        <w:tab/>
      </w:r>
    </w:p>
    <w:p w:rsidR="00313F4D" w:rsidRPr="00E91A4F" w:rsidRDefault="00313F4D" w:rsidP="002E3A9A">
      <w:pPr>
        <w:ind w:rightChars="-68" w:right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・感染防止のために施設管理者が決めたその他の措置の順守、施設管理者の指示に従うこと。</w:t>
      </w:r>
    </w:p>
    <w:p w:rsidR="00313F4D" w:rsidRDefault="00313F4D" w:rsidP="002E3A9A">
      <w:pPr>
        <w:ind w:rightChars="-68" w:right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・利用終了後２週間以内に新型コロナウイルス感染症を発症した場合は、施設管理者に対し</w:t>
      </w:r>
    </w:p>
    <w:p w:rsidR="00313F4D" w:rsidRDefault="00313F4D" w:rsidP="002E3A9A">
      <w:pPr>
        <w:ind w:rightChars="-68" w:right="3168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て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速やかに濃厚接触者の有無等</w:t>
      </w:r>
      <w:r w:rsidRPr="00052096">
        <w:rPr>
          <w:rFonts w:ascii="ＭＳ ゴシック" w:eastAsia="ＭＳ ゴシック" w:hAnsi="ＭＳ ゴシック" w:cs="ＭＳ ゴシック" w:hint="eastAsia"/>
          <w:sz w:val="22"/>
          <w:szCs w:val="22"/>
        </w:rPr>
        <w:t>を含めて</w:t>
      </w:r>
      <w:r w:rsidRPr="00E91A4F">
        <w:rPr>
          <w:rFonts w:ascii="ＭＳ ゴシック" w:eastAsia="ＭＳ ゴシック" w:hAnsi="ＭＳ ゴシック" w:cs="ＭＳ ゴシック" w:hint="eastAsia"/>
          <w:sz w:val="22"/>
          <w:szCs w:val="22"/>
        </w:rPr>
        <w:t>報告すること。</w:t>
      </w:r>
    </w:p>
    <w:p w:rsidR="00313F4D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13F4D" w:rsidRDefault="00313F4D" w:rsidP="00E91A4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以上、ご協力をいただきまして、誠にありがとうございました。</w:t>
      </w:r>
    </w:p>
    <w:p w:rsidR="00313F4D" w:rsidRDefault="00313F4D" w:rsidP="00A64CC3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小山市教育委員会生涯スポーツ課</w:t>
      </w:r>
    </w:p>
    <w:p w:rsidR="00313F4D" w:rsidRDefault="00313F4D" w:rsidP="00A64CC3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061C8D">
        <w:rPr>
          <w:rFonts w:ascii="ＭＳ ゴシック" w:eastAsia="ＭＳ ゴシック" w:hAnsi="ＭＳ ゴシック" w:cs="ＭＳ ゴシック" w:hint="eastAsia"/>
          <w:sz w:val="22"/>
          <w:szCs w:val="22"/>
        </w:rPr>
        <w:t>小山市都市公園体育施設及び公園施設指定管理者</w:t>
      </w:r>
    </w:p>
    <w:p w:rsidR="00313F4D" w:rsidRPr="00E91A4F" w:rsidRDefault="00313F4D" w:rsidP="00A64CC3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</w:p>
    <w:sectPr w:rsidR="00313F4D" w:rsidRPr="00E91A4F" w:rsidSect="00D313B0">
      <w:pgSz w:w="11906" w:h="16838"/>
      <w:pgMar w:top="1134" w:right="1276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65"/>
    <w:rsid w:val="00052096"/>
    <w:rsid w:val="00061C8D"/>
    <w:rsid w:val="00160FB0"/>
    <w:rsid w:val="001C498D"/>
    <w:rsid w:val="002E3A9A"/>
    <w:rsid w:val="00313F4D"/>
    <w:rsid w:val="003A43F6"/>
    <w:rsid w:val="004007BF"/>
    <w:rsid w:val="004B5B4F"/>
    <w:rsid w:val="005367DD"/>
    <w:rsid w:val="006E7095"/>
    <w:rsid w:val="00782AD1"/>
    <w:rsid w:val="00992165"/>
    <w:rsid w:val="009C399D"/>
    <w:rsid w:val="00A64CC3"/>
    <w:rsid w:val="00AE4059"/>
    <w:rsid w:val="00B205D9"/>
    <w:rsid w:val="00B7526F"/>
    <w:rsid w:val="00C6346F"/>
    <w:rsid w:val="00D27CF7"/>
    <w:rsid w:val="00D313B0"/>
    <w:rsid w:val="00DC2A8F"/>
    <w:rsid w:val="00E85F1E"/>
    <w:rsid w:val="00E91A4F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95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05D9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5D9"/>
    <w:rPr>
      <w:rFonts w:ascii="游ゴシック Light" w:eastAsia="游ゴシック Light" w:hAnsi="游ゴシック Light" w:cs="游ゴシック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チェック表</dc:title>
  <dc:subject/>
  <dc:creator>小山市</dc:creator>
  <cp:keywords/>
  <dc:description/>
  <cp:lastModifiedBy>IZUMI</cp:lastModifiedBy>
  <cp:revision>2</cp:revision>
  <cp:lastPrinted>2020-05-19T10:19:00Z</cp:lastPrinted>
  <dcterms:created xsi:type="dcterms:W3CDTF">2021-10-26T06:34:00Z</dcterms:created>
  <dcterms:modified xsi:type="dcterms:W3CDTF">2021-10-26T06:34:00Z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0x010100CE4FB3F67101E44EAE2E933A5587FE90</vt:lpwstr>
  </property>
</Properties>
</file>