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B2" w:rsidRPr="00C47B03" w:rsidRDefault="00A851B2" w:rsidP="00DD6AB0">
      <w:pPr>
        <w:jc w:val="center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C47B03">
        <w:rPr>
          <w:rFonts w:ascii="HGPｺﾞｼｯｸM" w:eastAsia="HGPｺﾞｼｯｸM" w:cs="HGPｺﾞｼｯｸM" w:hint="eastAsia"/>
          <w:b/>
          <w:bCs/>
          <w:sz w:val="24"/>
          <w:szCs w:val="24"/>
        </w:rPr>
        <w:t>チェック表</w:t>
      </w:r>
    </w:p>
    <w:p w:rsidR="00A851B2" w:rsidRDefault="00A851B2" w:rsidP="00DD6AB0">
      <w:pPr>
        <w:ind w:right="105"/>
        <w:jc w:val="right"/>
        <w:rPr>
          <w:rFonts w:ascii="HGPｺﾞｼｯｸM" w:eastAsia="HGPｺﾞｼｯｸM" w:cs="Times New Roman"/>
          <w:u w:val="single"/>
        </w:rPr>
      </w:pPr>
      <w:r w:rsidRPr="00DD6AB0">
        <w:rPr>
          <w:rFonts w:ascii="HGPｺﾞｼｯｸM" w:eastAsia="HGPｺﾞｼｯｸM" w:cs="HGPｺﾞｼｯｸM" w:hint="eastAsia"/>
          <w:u w:val="single"/>
        </w:rPr>
        <w:t>日付：令和　　　年　　　月　　　　日</w:t>
      </w:r>
    </w:p>
    <w:p w:rsidR="00A851B2" w:rsidRDefault="00A851B2" w:rsidP="00DD6AB0">
      <w:pPr>
        <w:wordWrap w:val="0"/>
        <w:ind w:right="105"/>
        <w:jc w:val="right"/>
        <w:rPr>
          <w:rFonts w:ascii="HGPｺﾞｼｯｸM" w:eastAsia="HGPｺﾞｼｯｸM" w:cs="Times New Roman"/>
          <w:u w:val="single"/>
        </w:rPr>
      </w:pPr>
      <w:r>
        <w:rPr>
          <w:rFonts w:ascii="HGPｺﾞｼｯｸM" w:eastAsia="HGPｺﾞｼｯｸM" w:cs="HGPｺﾞｼｯｸM" w:hint="eastAsia"/>
          <w:u w:val="single"/>
        </w:rPr>
        <w:t xml:space="preserve">氏名：　　　　　　　　　　　　　　　　　　</w:t>
      </w:r>
    </w:p>
    <w:p w:rsidR="00A851B2" w:rsidRDefault="00A851B2" w:rsidP="006F449E">
      <w:pPr>
        <w:ind w:right="105"/>
        <w:jc w:val="right"/>
        <w:rPr>
          <w:rFonts w:ascii="HGPｺﾞｼｯｸM" w:eastAsia="HGPｺﾞｼｯｸM" w:cs="Times New Roman"/>
          <w:u w:val="single"/>
        </w:rPr>
      </w:pP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１　</w:t>
      </w:r>
      <w:r w:rsidRPr="002D35D6">
        <w:rPr>
          <w:rFonts w:ascii="HGPｺﾞｼｯｸM" w:eastAsia="HGPｺﾞｼｯｸM" w:cs="HGPｺﾞｼｯｸM" w:hint="eastAsia"/>
        </w:rPr>
        <w:t>以下の項目についてご確認のうえ、</w:t>
      </w:r>
      <w:r>
        <w:rPr>
          <w:rFonts w:ascii="HGPｺﾞｼｯｸM" w:eastAsia="HGPｺﾞｼｯｸM" w:cs="HGPｺﾞｼｯｸM" w:hint="eastAsia"/>
        </w:rPr>
        <w:t>ご記入をお願いします。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・平熱をご記入願います。　　　　　　　　　　　　　　　　　　　　　　　　　　　　（　　　　　　　　　　　℃）</w:t>
      </w:r>
    </w:p>
    <w:p w:rsidR="00A851B2" w:rsidRPr="007343A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  <w:b/>
          <w:bCs/>
        </w:rPr>
      </w:pPr>
      <w:r w:rsidRPr="007343A2">
        <w:rPr>
          <w:rFonts w:ascii="HGPｺﾞｼｯｸM" w:eastAsia="HGPｺﾞｼｯｸM" w:cs="HGPｺﾞｼｯｸM" w:hint="eastAsia"/>
          <w:b/>
          <w:bCs/>
          <w:u w:val="single"/>
        </w:rPr>
        <w:t xml:space="preserve">・受付において測定した体温をご記入願います。　</w:t>
      </w:r>
      <w:r>
        <w:rPr>
          <w:rFonts w:ascii="HGPｺﾞｼｯｸM" w:eastAsia="HGPｺﾞｼｯｸM" w:cs="HGPｺﾞｼｯｸM" w:hint="eastAsia"/>
          <w:b/>
          <w:bCs/>
          <w:u w:val="single"/>
        </w:rPr>
        <w:t xml:space="preserve">　　　　　　　　</w:t>
      </w:r>
      <w:r w:rsidRPr="007343A2">
        <w:rPr>
          <w:rFonts w:ascii="HGPｺﾞｼｯｸM" w:eastAsia="HGPｺﾞｼｯｸM" w:cs="HGPｺﾞｼｯｸM" w:hint="eastAsia"/>
          <w:b/>
          <w:bCs/>
          <w:u w:val="single"/>
        </w:rPr>
        <w:t xml:space="preserve">　　　　　（　　　　　　　　　　　℃）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・本日、マスクはありますか？　　　　　　　　　　　　　　　　　　　　　　　　　　　□ある　　　　　　□なし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・本日、発熱、せき、のどの痛み、げりなどの体調不良はありますか？　　　□ある　　　　　　□なし</w:t>
      </w:r>
    </w:p>
    <w:p w:rsidR="00A851B2" w:rsidRDefault="00A851B2" w:rsidP="006F449E">
      <w:pPr>
        <w:ind w:right="105"/>
        <w:jc w:val="left"/>
        <w:rPr>
          <w:rFonts w:ascii="HGPｺﾞｼｯｸM" w:eastAsia="HGPｺﾞｼｯｸM" w:cs="Times New Roman"/>
        </w:rPr>
      </w:pP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２　ご利用２週間における以下の項目について、該当する欄にチェックをお願いいたします。</w:t>
      </w:r>
    </w:p>
    <w:p w:rsidR="00A851B2" w:rsidRDefault="00A851B2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　　　　　　　　　　　　　　　　　　　　　　　　　　　　　　　　　　　　　　　　　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有　　　　　　　　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・平熱を超える発熱　　　　　　　　　　　　　　　　　　　　　</w:t>
      </w:r>
      <w:r>
        <w:rPr>
          <w:rFonts w:ascii="HGPｺﾞｼｯｸM" w:eastAsia="HGPｺﾞｼｯｸM" w:cs="HGPｺﾞｼｯｸM"/>
        </w:rPr>
        <w:t xml:space="preserve">  </w:t>
      </w:r>
      <w:r>
        <w:rPr>
          <w:rFonts w:ascii="HGPｺﾞｼｯｸM" w:eastAsia="HGPｺﾞｼｯｸM" w:cs="HGPｺﾞｼｯｸM" w:hint="eastAsia"/>
        </w:rPr>
        <w:t xml:space="preserve">　　　　　　　　　　　□　　　　　　　　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・せき、のどの痛みなど、風邪（かぜ）の症状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　</w:t>
      </w:r>
      <w:r>
        <w:rPr>
          <w:rFonts w:ascii="HGPｺﾞｼｯｸM" w:eastAsia="HGPｺﾞｼｯｸM" w:cs="HGPｺﾞｼｯｸM"/>
        </w:rPr>
        <w:t xml:space="preserve">  </w:t>
      </w:r>
      <w:r>
        <w:rPr>
          <w:rFonts w:ascii="HGPｺﾞｼｯｸM" w:eastAsia="HGPｺﾞｼｯｸM" w:cs="HGPｺﾞｼｯｸM" w:hint="eastAsia"/>
        </w:rPr>
        <w:t xml:space="preserve">　　　　　　　　　　　　□　　　　　　　　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・だるさ、けん怠感、息苦しさ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呼吸困難）</w:t>
      </w:r>
      <w:r>
        <w:rPr>
          <w:rFonts w:ascii="HGPｺﾞｼｯｸM" w:eastAsia="HGPｺﾞｼｯｸM" w:cs="HGPｺﾞｼｯｸM"/>
        </w:rPr>
        <w:t xml:space="preserve">                            </w:t>
      </w:r>
      <w:r>
        <w:rPr>
          <w:rFonts w:ascii="HGPｺﾞｼｯｸM" w:eastAsia="HGPｺﾞｼｯｸM" w:cs="HGPｺﾞｼｯｸM" w:hint="eastAsia"/>
        </w:rPr>
        <w:t>□</w:t>
      </w:r>
      <w:r>
        <w:rPr>
          <w:rFonts w:ascii="HGPｺﾞｼｯｸM" w:eastAsia="HGPｺﾞｼｯｸM" w:cs="HGPｺﾞｼｯｸM"/>
        </w:rPr>
        <w:t xml:space="preserve">           </w:t>
      </w:r>
      <w:r>
        <w:rPr>
          <w:rFonts w:ascii="HGPｺﾞｼｯｸM" w:eastAsia="HGPｺﾞｼｯｸM" w:cs="HGPｺﾞｼｯｸM" w:hint="eastAsia"/>
        </w:rPr>
        <w:t>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・臭覚や味覚の異常、下痢（げり）の症状</w:t>
      </w:r>
      <w:r>
        <w:rPr>
          <w:rFonts w:ascii="HGPｺﾞｼｯｸM" w:eastAsia="HGPｺﾞｼｯｸM" w:cs="HGPｺﾞｼｯｸM"/>
        </w:rPr>
        <w:t xml:space="preserve">                            </w:t>
      </w:r>
      <w:r>
        <w:rPr>
          <w:rFonts w:ascii="HGPｺﾞｼｯｸM" w:eastAsia="HGPｺﾞｼｯｸM" w:cs="HGPｺﾞｼｯｸM" w:hint="eastAsia"/>
        </w:rPr>
        <w:t>□　　　　　　　　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・体が重く感じる、疲れやすい等の症状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　　　　　　　　　　　　　　　　　□　　　　　　　　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・新型コロナウイルス感染症陽性とされた者との濃厚接触の有無　</w:t>
      </w:r>
      <w:r>
        <w:rPr>
          <w:rFonts w:ascii="HGPｺﾞｼｯｸM" w:eastAsia="HGPｺﾞｼｯｸM" w:cs="HGPｺﾞｼｯｸM"/>
        </w:rPr>
        <w:t xml:space="preserve">       </w:t>
      </w:r>
      <w:r>
        <w:rPr>
          <w:rFonts w:ascii="HGPｺﾞｼｯｸM" w:eastAsia="HGPｺﾞｼｯｸM" w:cs="HGPｺﾞｼｯｸM" w:hint="eastAsia"/>
        </w:rPr>
        <w:t>□　　　　　　　　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・同居家族や身近な知人に感染の疑いのある方がいますか？</w:t>
      </w:r>
      <w:r>
        <w:rPr>
          <w:rFonts w:ascii="HGPｺﾞｼｯｸM" w:eastAsia="HGPｺﾞｼｯｸM" w:cs="HGPｺﾞｼｯｸM"/>
        </w:rPr>
        <w:t xml:space="preserve">          </w:t>
      </w:r>
      <w:r>
        <w:rPr>
          <w:rFonts w:ascii="HGPｺﾞｼｯｸM" w:eastAsia="HGPｺﾞｼｯｸM" w:cs="HGPｺﾞｼｯｸM" w:hint="eastAsia"/>
        </w:rPr>
        <w:t>□　　　　　　　　□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・過去</w:t>
      </w:r>
      <w:r>
        <w:rPr>
          <w:rFonts w:ascii="HGPｺﾞｼｯｸM" w:eastAsia="HGPｺﾞｼｯｸM" w:cs="HGPｺﾞｼｯｸM"/>
        </w:rPr>
        <w:t>14</w:t>
      </w:r>
      <w:r>
        <w:rPr>
          <w:rFonts w:ascii="HGPｺﾞｼｯｸM" w:eastAsia="HGPｺﾞｼｯｸM" w:cs="HGPｺﾞｼｯｸM" w:hint="eastAsia"/>
        </w:rPr>
        <w:t>日以内に政府から入国制限、入国後の観察期間を必要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とされている国、地域等への渡航又は当該在住者と濃厚接触の有無　　□　　　　　　　　□</w:t>
      </w:r>
    </w:p>
    <w:p w:rsidR="00A851B2" w:rsidRPr="00B57799" w:rsidRDefault="00A851B2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　滞在した国名又は地域名</w:t>
      </w:r>
      <w:r w:rsidRPr="00B57799">
        <w:rPr>
          <w:rFonts w:ascii="HGPｺﾞｼｯｸM" w:eastAsia="HGPｺﾞｼｯｸM" w:cs="HGPｺﾞｼｯｸM" w:hint="eastAsia"/>
          <w:u w:val="single"/>
        </w:rPr>
        <w:t xml:space="preserve">　　　　　　　　　　　　　　　　　　　　　　　　　　</w:t>
      </w:r>
    </w:p>
    <w:p w:rsidR="00A851B2" w:rsidRDefault="00A851B2" w:rsidP="006F449E">
      <w:pPr>
        <w:ind w:right="105"/>
        <w:jc w:val="left"/>
        <w:rPr>
          <w:rFonts w:ascii="HGPｺﾞｼｯｸM" w:eastAsia="HGPｺﾞｼｯｸM" w:cs="Times New Roman"/>
        </w:rPr>
      </w:pP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３　下記の注意事項を読み、ご同意いただけますか？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　　　　　　　　　□はい　　　□いいえ</w:t>
      </w:r>
    </w:p>
    <w:p w:rsidR="00A851B2" w:rsidRDefault="00A851B2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noProof/>
        </w:rPr>
        <w:pict>
          <v:roundrect id="四角形: 角を丸くする 2" o:spid="_x0000_s1026" style="position:absolute;margin-left:-5.55pt;margin-top:11.75pt;width:458.25pt;height:153.75pt;z-index:251658240;visibility:visible;mso-position-horizontal-relative:margin;v-text-anchor:middle" arcsize="10923f" filled="f" strokecolor="#1f3763" strokeweight="1pt">
            <v:stroke linestyle="thinThick" joinstyle="miter"/>
            <w10:wrap anchorx="margin"/>
          </v:roundrect>
        </w:pict>
      </w:r>
    </w:p>
    <w:p w:rsidR="00A851B2" w:rsidRDefault="00A851B2" w:rsidP="00D7374C">
      <w:pPr>
        <w:ind w:right="105" w:firstLineChars="2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【注意事項】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・こまめな手洗い、アルコール等による手指消毒を実施すること。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・他の利用者、施設管理者等との距離（できるだけ</w:t>
      </w:r>
      <w:r>
        <w:rPr>
          <w:rFonts w:ascii="HGPｺﾞｼｯｸM" w:eastAsia="HGPｺﾞｼｯｸM" w:cs="HGPｺﾞｼｯｸM"/>
        </w:rPr>
        <w:t>2</w:t>
      </w:r>
      <w:r>
        <w:rPr>
          <w:rFonts w:ascii="HGPｺﾞｼｯｸM" w:eastAsia="HGPｺﾞｼｯｸM" w:cs="HGPｺﾞｼｯｸM" w:hint="eastAsia"/>
        </w:rPr>
        <w:t>ｍ以上）を確保すること。</w:t>
      </w:r>
    </w:p>
    <w:p w:rsidR="00A851B2" w:rsidRDefault="00A851B2" w:rsidP="00D7374C">
      <w:pPr>
        <w:ind w:right="105" w:firstLineChars="2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（障がい者の誘導や介助をする場合を除く）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・利用中に大きな声で会話、応援等をしないこと。</w:t>
      </w:r>
      <w:bookmarkStart w:id="0" w:name="_GoBack"/>
      <w:bookmarkEnd w:id="0"/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・感染防止のために施設管理者が決めたその他の措置の順守、施設管理者の指示に従うこと。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・利用終了後</w:t>
      </w:r>
      <w:r>
        <w:rPr>
          <w:rFonts w:ascii="HGPｺﾞｼｯｸM" w:eastAsia="HGPｺﾞｼｯｸM" w:cs="HGPｺﾞｼｯｸM"/>
        </w:rPr>
        <w:t>2</w:t>
      </w:r>
      <w:r>
        <w:rPr>
          <w:rFonts w:ascii="HGPｺﾞｼｯｸM" w:eastAsia="HGPｺﾞｼｯｸM" w:cs="HGPｺﾞｼｯｸM" w:hint="eastAsia"/>
        </w:rPr>
        <w:t>週間以内に新型コロナウイルス感染症を発症した場合は、施設管理者に対し、</w:t>
      </w:r>
    </w:p>
    <w:p w:rsidR="00A851B2" w:rsidRDefault="00A851B2" w:rsidP="00D7374C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速やかに濃厚接触者の有無等を含めて報告すること。</w:t>
      </w:r>
    </w:p>
    <w:p w:rsidR="00A851B2" w:rsidRDefault="00A851B2" w:rsidP="006F449E">
      <w:pPr>
        <w:ind w:right="105"/>
        <w:jc w:val="left"/>
        <w:rPr>
          <w:rFonts w:ascii="HGPｺﾞｼｯｸM" w:eastAsia="HGPｺﾞｼｯｸM" w:cs="Times New Roman"/>
        </w:rPr>
      </w:pPr>
    </w:p>
    <w:p w:rsidR="00A851B2" w:rsidRDefault="00A851B2" w:rsidP="00D7374C">
      <w:pPr>
        <w:ind w:right="105" w:firstLineChars="2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以上、ご協力をいただきまして、誠にありがとうございました。</w:t>
      </w:r>
    </w:p>
    <w:p w:rsidR="00A851B2" w:rsidRPr="00B57799" w:rsidRDefault="00A851B2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　　　　　　　　　　　　　　　　　　　　　　　　　　　　　　　　　　小山市教育委員会生涯スポーツ課</w:t>
      </w:r>
    </w:p>
    <w:sectPr w:rsidR="00A851B2" w:rsidRPr="00B57799" w:rsidSect="003A64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B2" w:rsidRDefault="00A851B2" w:rsidP="002D35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51B2" w:rsidRDefault="00A851B2" w:rsidP="002D35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B2" w:rsidRDefault="00A851B2" w:rsidP="002D35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51B2" w:rsidRDefault="00A851B2" w:rsidP="002D35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B2" w:rsidRDefault="00A851B2" w:rsidP="001C692D">
    <w:pPr>
      <w:pStyle w:val="Header"/>
      <w:ind w:firstLineChars="1200" w:firstLine="31680"/>
    </w:pPr>
    <w:r>
      <w:rPr>
        <w:rFonts w:hint="eastAsia"/>
      </w:rPr>
      <w:t>第４８回小山市会長杯シングルス大会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B0"/>
    <w:rsid w:val="000235A7"/>
    <w:rsid w:val="00132B82"/>
    <w:rsid w:val="001C1DF5"/>
    <w:rsid w:val="001C692D"/>
    <w:rsid w:val="001F3C54"/>
    <w:rsid w:val="00230D05"/>
    <w:rsid w:val="002D35D6"/>
    <w:rsid w:val="00327106"/>
    <w:rsid w:val="003A6483"/>
    <w:rsid w:val="005026BC"/>
    <w:rsid w:val="00556A1C"/>
    <w:rsid w:val="005700A4"/>
    <w:rsid w:val="00576484"/>
    <w:rsid w:val="005947D0"/>
    <w:rsid w:val="005979CC"/>
    <w:rsid w:val="005A5CE4"/>
    <w:rsid w:val="00600874"/>
    <w:rsid w:val="00656E89"/>
    <w:rsid w:val="00681718"/>
    <w:rsid w:val="006F449E"/>
    <w:rsid w:val="007343A2"/>
    <w:rsid w:val="008F5FC6"/>
    <w:rsid w:val="00961FB1"/>
    <w:rsid w:val="00974A0D"/>
    <w:rsid w:val="00A84086"/>
    <w:rsid w:val="00A851B2"/>
    <w:rsid w:val="00B5102D"/>
    <w:rsid w:val="00B57799"/>
    <w:rsid w:val="00C47B03"/>
    <w:rsid w:val="00C83E74"/>
    <w:rsid w:val="00D7374C"/>
    <w:rsid w:val="00D91667"/>
    <w:rsid w:val="00DD6AB0"/>
    <w:rsid w:val="00EA41FB"/>
    <w:rsid w:val="00EB3AB6"/>
    <w:rsid w:val="00F02BF0"/>
    <w:rsid w:val="00F6430D"/>
    <w:rsid w:val="00FA618A"/>
    <w:rsid w:val="00F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83"/>
    <w:pPr>
      <w:widowControl w:val="0"/>
      <w:jc w:val="both"/>
    </w:pPr>
    <w:rPr>
      <w:rFonts w:cs="游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35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35D6"/>
  </w:style>
  <w:style w:type="paragraph" w:styleId="Footer">
    <w:name w:val="footer"/>
    <w:basedOn w:val="Normal"/>
    <w:link w:val="FooterChar"/>
    <w:uiPriority w:val="99"/>
    <w:rsid w:val="002D35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チェック表</dc:title>
  <dc:subject/>
  <dc:creator>ishikawa6250@outlook.jp</dc:creator>
  <cp:keywords/>
  <dc:description/>
  <cp:lastModifiedBy>IZUMI</cp:lastModifiedBy>
  <cp:revision>2</cp:revision>
  <cp:lastPrinted>2020-11-02T02:21:00Z</cp:lastPrinted>
  <dcterms:created xsi:type="dcterms:W3CDTF">2021-05-05T02:08:00Z</dcterms:created>
  <dcterms:modified xsi:type="dcterms:W3CDTF">2021-05-05T02:08:00Z</dcterms:modified>
</cp:coreProperties>
</file>